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665559" w:rsidRDefault="00665559" w:rsidP="007F64BC">
      <w:pPr>
        <w:rPr>
          <w:rFonts w:ascii="Arial" w:hAnsi="Arial" w:cs="Arial"/>
          <w:sz w:val="24"/>
          <w:szCs w:val="24"/>
        </w:rPr>
      </w:pPr>
    </w:p>
    <w:p w14:paraId="0A37501D" w14:textId="77777777" w:rsidR="00665559" w:rsidRDefault="00665559" w:rsidP="007F64BC">
      <w:pPr>
        <w:rPr>
          <w:rFonts w:ascii="Arial" w:hAnsi="Arial" w:cs="Arial"/>
          <w:sz w:val="24"/>
          <w:szCs w:val="24"/>
        </w:rPr>
      </w:pPr>
    </w:p>
    <w:p w14:paraId="5814E89E" w14:textId="77777777" w:rsidR="00473359" w:rsidRPr="00473359" w:rsidRDefault="00473359" w:rsidP="004733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33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Rejestracja w systemie USOS dla studentów I roku studiów stacjonarnych II stopnia oraz studentów studiów jednolitych magisterskich na lektoraty z języków obcych specjalistycznych. </w:t>
      </w:r>
    </w:p>
    <w:p w14:paraId="5DAB6C7B" w14:textId="77777777" w:rsidR="00473359" w:rsidRPr="00473359" w:rsidRDefault="00473359" w:rsidP="00473359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0B172BC8" w14:textId="4DF0C4FC" w:rsidR="00473359" w:rsidRPr="00473359" w:rsidRDefault="00473359" w:rsidP="62D7E28C">
      <w:pPr>
        <w:spacing w:after="0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Studium Językowe UAM informuje, że z dniem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15 lutego 2024 r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4BAC6081"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(czwartek)</w:t>
      </w:r>
      <w:r w:rsidR="4BAC6081"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od godz. 9.00 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na stronie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ul.amu.edu.pl 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rozpocznie się rejestracja żetonowa na lektoraty z języka obcego specjalistycznego na semestr letni 202</w:t>
      </w:r>
      <w:r w:rsidR="0D9D58FB" w:rsidRPr="72A0510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0B86C0E8" w:rsidRPr="72A0510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dla studentów I roku studiów stacjonarnych II stopnia oraz studiów jednolitych magisterskich i trwać będzie do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3 marca 2024 r. </w:t>
      </w:r>
      <w:r w:rsidR="18FE0ABE"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(niedziela)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do godz. 24.00.</w:t>
      </w:r>
      <w:r w:rsidRPr="72A05106">
        <w:rPr>
          <w:rFonts w:ascii="Times New Roman" w:eastAsia="Times New Roman" w:hAnsi="Times New Roman"/>
          <w:b/>
          <w:bCs/>
          <w:color w:val="FF0000"/>
          <w:sz w:val="24"/>
          <w:szCs w:val="24"/>
          <w:lang w:eastAsia="pl-PL"/>
        </w:rPr>
        <w:t xml:space="preserve"> </w:t>
      </w:r>
    </w:p>
    <w:p w14:paraId="02EB378F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color w:val="FF0000"/>
          <w:sz w:val="16"/>
          <w:szCs w:val="16"/>
          <w:lang w:eastAsia="pl-PL"/>
        </w:rPr>
      </w:pPr>
    </w:p>
    <w:p w14:paraId="52DAC480" w14:textId="77777777" w:rsidR="00473359" w:rsidRPr="00473359" w:rsidRDefault="00473359" w:rsidP="00473359">
      <w:pPr>
        <w:spacing w:after="0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Rejestracja żetonowa rozpocznie się w następujących godzinach: </w:t>
      </w:r>
    </w:p>
    <w:p w14:paraId="31A261AD" w14:textId="13BBCCF6" w:rsidR="00473359" w:rsidRPr="00473359" w:rsidRDefault="00473359" w:rsidP="21AD5A80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1AD5A80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Prawa i Administracji – kierunek Prawo </w:t>
      </w:r>
      <w:r w:rsidR="7340F87F" w:rsidRPr="21AD5A80">
        <w:rPr>
          <w:rFonts w:ascii="Times New Roman" w:eastAsia="Times New Roman" w:hAnsi="Times New Roman"/>
          <w:sz w:val="24"/>
          <w:szCs w:val="24"/>
          <w:lang w:eastAsia="pl-PL"/>
        </w:rPr>
        <w:t xml:space="preserve">oraz kierunek Administracja </w:t>
      </w:r>
      <w:r w:rsidRPr="21AD5A80">
        <w:rPr>
          <w:rFonts w:ascii="Times New Roman" w:eastAsia="Times New Roman" w:hAnsi="Times New Roman"/>
          <w:sz w:val="24"/>
          <w:szCs w:val="24"/>
          <w:lang w:eastAsia="pl-PL"/>
        </w:rPr>
        <w:t xml:space="preserve">(dotyczy studentów, którzy rozpoczynają lektorat oraz studentów, którzy kontynuują lektorat języka specjalistycznego w semestrze letnim) – 9.00, </w:t>
      </w:r>
    </w:p>
    <w:p w14:paraId="6AEA664B" w14:textId="77777777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1AD5A80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Psychologii i Kognitywistyki – kierunek Psychologia – 9.30 (dotyczy studentów, którzy rozpoczynają lektorat języka specjalistycznego. Studenci, którzy będą kontynuować lektorat języka specjalistycznego zostaną przepisani do grup na semestr letni przez Koordynatorów ds. USOS SJ UAM), </w:t>
      </w:r>
    </w:p>
    <w:p w14:paraId="4E53D1D4" w14:textId="77777777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Teologiczny – tylko kierunek Teologia – 10.00 (dotyczy studentów, którzy rozpoczynają lektorat z języka specjalistycznego), </w:t>
      </w:r>
    </w:p>
    <w:p w14:paraId="75DF21AD" w14:textId="77777777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Wydział Matematyki i Informatyki – 10.30, </w:t>
      </w:r>
    </w:p>
    <w:p w14:paraId="4AB0D14E" w14:textId="77777777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>Wydział Archeologii – 11.00,</w:t>
      </w:r>
    </w:p>
    <w:p w14:paraId="35397342" w14:textId="35FC5CD4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Wydział Nauk Geograficznych i Geologicznych – dla kierunków 3</w:t>
      </w:r>
      <w:r w:rsidR="12398430" w:rsidRPr="72A0510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semestralnych (</w:t>
      </w:r>
      <w:proofErr w:type="spellStart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Geoinformacja</w:t>
      </w:r>
      <w:proofErr w:type="spellEnd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, Geologia, Kartografia i </w:t>
      </w:r>
      <w:proofErr w:type="spellStart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Geomatyka</w:t>
      </w:r>
      <w:proofErr w:type="spellEnd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) - 11.30,</w:t>
      </w:r>
    </w:p>
    <w:p w14:paraId="22D6178E" w14:textId="2BAF5944" w:rsidR="00473359" w:rsidRPr="00473359" w:rsidRDefault="00473359" w:rsidP="0047335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Wydział Geografii Społeczno-Ekonomicznej i Gospodarki Przestrzennej – dla kierunków 3</w:t>
      </w:r>
      <w:r w:rsidR="1B555079" w:rsidRPr="72A05106">
        <w:rPr>
          <w:rFonts w:ascii="Times New Roman" w:eastAsia="Times New Roman" w:hAnsi="Times New Roman"/>
          <w:sz w:val="24"/>
          <w:szCs w:val="24"/>
          <w:lang w:eastAsia="pl-PL"/>
        </w:rPr>
        <w:t>-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semestralnych (Gospodarka Przestrzenna) – 11.30, </w:t>
      </w:r>
    </w:p>
    <w:p w14:paraId="270895A1" w14:textId="3D8BD1ED" w:rsidR="00473359" w:rsidRPr="00473359" w:rsidRDefault="00473359" w:rsidP="72A05106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20AD2DEC">
        <w:rPr>
          <w:rFonts w:ascii="Times New Roman" w:eastAsia="Times New Roman" w:hAnsi="Times New Roman"/>
          <w:sz w:val="24"/>
          <w:szCs w:val="24"/>
          <w:lang w:eastAsia="pl-PL"/>
        </w:rPr>
        <w:t>Wydział Fizyki – tylko kierunek Aplikacja Internetu Rzeczy – 12.00</w:t>
      </w:r>
      <w:r w:rsidR="1CA88E5C" w:rsidRPr="20AD2DEC">
        <w:rPr>
          <w:rFonts w:ascii="Times New Roman" w:eastAsia="Times New Roman" w:hAnsi="Times New Roman"/>
          <w:sz w:val="24"/>
          <w:szCs w:val="24"/>
          <w:lang w:eastAsia="pl-PL"/>
        </w:rPr>
        <w:t>. Pozostałe kierunki zostaną dodane do grup przez koordynatora</w:t>
      </w:r>
      <w:r w:rsidRPr="20AD2D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01525149" w14:textId="68742464" w:rsidR="72427B2C" w:rsidRDefault="72427B2C" w:rsidP="20AD2DEC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20AD2DEC">
        <w:rPr>
          <w:rFonts w:ascii="Times New Roman" w:eastAsia="Times New Roman" w:hAnsi="Times New Roman"/>
          <w:sz w:val="24"/>
          <w:szCs w:val="24"/>
          <w:lang w:eastAsia="pl-PL"/>
        </w:rPr>
        <w:t>Wydział Nauk Politycznych i Dziennikarstwa – godz. 12.30</w:t>
      </w:r>
      <w:r w:rsidR="013481C3" w:rsidRPr="20AD2DEC">
        <w:rPr>
          <w:rFonts w:ascii="Times New Roman" w:eastAsia="Times New Roman" w:hAnsi="Times New Roman"/>
          <w:sz w:val="24"/>
          <w:szCs w:val="24"/>
          <w:lang w:eastAsia="pl-PL"/>
        </w:rPr>
        <w:t xml:space="preserve"> (kierunki prowadzone </w:t>
      </w:r>
      <w:r w:rsidR="00F22C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="013481C3" w:rsidRPr="20AD2DEC">
        <w:rPr>
          <w:rFonts w:ascii="Times New Roman" w:eastAsia="Times New Roman" w:hAnsi="Times New Roman"/>
          <w:sz w:val="24"/>
          <w:szCs w:val="24"/>
          <w:lang w:eastAsia="pl-PL"/>
        </w:rPr>
        <w:t>w j. polskim)</w:t>
      </w:r>
      <w:r w:rsidRPr="20AD2DEC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6A05A809" w14:textId="77777777" w:rsidR="00473359" w:rsidRPr="00473359" w:rsidRDefault="00473359" w:rsidP="00473359">
      <w:pPr>
        <w:spacing w:after="0"/>
        <w:ind w:left="36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14:paraId="2DC6FF4B" w14:textId="4AA4EE10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Studenci I roku II stopnia studiów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stacjonarnych otrzymują żeton na język specjalistyczny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LEK-SPEC-B2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i zapisują się na wybrany język oferowany na danym Wydziale. Lektorat </w:t>
      </w:r>
      <w:r w:rsidR="00F22CE8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z języka specjalistycznego realizowany jest na poziomie B2+ (kontynuacja lektoratu ze studiów I stopnia). </w:t>
      </w:r>
    </w:p>
    <w:p w14:paraId="5A39BBE3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3633DB51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Studenci studiów jednolitych magisterskich</w:t>
      </w: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 otrzymują żeton na język specjalistyczny LEK-SPEC-B2 i zapisują się na wybrany język według poniższego schematu: </w:t>
      </w:r>
    </w:p>
    <w:p w14:paraId="0D0B940D" w14:textId="10D029F9" w:rsid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- studenci kierunków Prawo, Psychologia, Teologia, którzy w semestrze zimowym 202</w:t>
      </w:r>
      <w:r w:rsidR="6EFC9CB4" w:rsidRPr="72A05106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6272BB28" w:rsidRPr="72A05106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ukończyli lektorat na poziomie B22, </w:t>
      </w:r>
    </w:p>
    <w:p w14:paraId="1354B970" w14:textId="77777777" w:rsidR="009E384A" w:rsidRDefault="009E384A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1867D19E" w14:textId="77777777" w:rsidR="009E384A" w:rsidRDefault="009E384A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2004678B" w14:textId="77777777" w:rsidR="009E384A" w:rsidRDefault="009E384A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</w:p>
    <w:p w14:paraId="6B640CAB" w14:textId="61E16C4B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62D7E28C">
        <w:rPr>
          <w:rFonts w:ascii="Times New Roman" w:eastAsia="Times New Roman" w:hAnsi="Times New Roman"/>
          <w:sz w:val="24"/>
          <w:szCs w:val="24"/>
          <w:lang w:eastAsia="pl-PL"/>
        </w:rPr>
        <w:t>- studenci kierunku Prawo, którzy w semestrze zimowym 202</w:t>
      </w:r>
      <w:r w:rsidR="4BF56729" w:rsidRPr="62D7E28C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Pr="62D7E28C">
        <w:rPr>
          <w:rFonts w:ascii="Times New Roman" w:eastAsia="Times New Roman" w:hAnsi="Times New Roman"/>
          <w:sz w:val="24"/>
          <w:szCs w:val="24"/>
          <w:lang w:eastAsia="pl-PL"/>
        </w:rPr>
        <w:t>/202</w:t>
      </w:r>
      <w:r w:rsidR="3DA5BC03" w:rsidRPr="62D7E28C">
        <w:rPr>
          <w:rFonts w:ascii="Times New Roman" w:eastAsia="Times New Roman" w:hAnsi="Times New Roman"/>
          <w:sz w:val="24"/>
          <w:szCs w:val="24"/>
          <w:lang w:eastAsia="pl-PL"/>
        </w:rPr>
        <w:t>4</w:t>
      </w:r>
      <w:r w:rsidRPr="62D7E28C">
        <w:rPr>
          <w:rFonts w:ascii="Times New Roman" w:eastAsia="Times New Roman" w:hAnsi="Times New Roman"/>
          <w:sz w:val="24"/>
          <w:szCs w:val="24"/>
          <w:lang w:eastAsia="pl-PL"/>
        </w:rPr>
        <w:t xml:space="preserve"> zaliczyli pierwszy semestr lektoratu języka specjalistycznego. </w:t>
      </w:r>
    </w:p>
    <w:p w14:paraId="39107525" w14:textId="1DE1EFC8" w:rsidR="00473359" w:rsidRPr="00473359" w:rsidRDefault="00473359" w:rsidP="72A05106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Żeton zostanie nadany</w:t>
      </w:r>
      <w:r w:rsidR="301D915C"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,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jeśli student ma zaliczony lektorat w semestrze zimowym (wpisaną ocenę do systemu USOS).</w:t>
      </w:r>
    </w:p>
    <w:p w14:paraId="29D6B04F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14:paraId="2075BBE8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33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</w:t>
      </w:r>
    </w:p>
    <w:p w14:paraId="23821CA9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Studenci, którzy NIE ZAREJESTRUJĄ się na lektorat z języka specjalistycznego w czasie trwania rejestracji na ul.amu.edu.pl zobowiązani są dostarczyć do Studium Językowego UAM wniosek o zapisanie do grupy z j. obcego. Na podstawie złożonego wniosku student zostanie zapisany przez koordynatora ds. USOS do grupy, w której są WOLNE MIEJSCA! </w:t>
      </w:r>
    </w:p>
    <w:p w14:paraId="0E27B00A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60061E4C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14:paraId="33DCE344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  <w:r w:rsidRPr="00473359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 xml:space="preserve">UWAGA: </w:t>
      </w:r>
    </w:p>
    <w:p w14:paraId="2F11F34D" w14:textId="77777777" w:rsidR="009E384A" w:rsidRDefault="00473359" w:rsidP="004733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Studenci pozostałych kierunków, którzy rozpoczęli lektorat języka specjalistycznego </w:t>
      </w:r>
      <w:r>
        <w:br/>
      </w:r>
      <w:r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semestrze zimowym 202</w:t>
      </w:r>
      <w:r w:rsidR="435DE899"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3</w:t>
      </w:r>
      <w:r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/202</w:t>
      </w:r>
      <w:r w:rsidR="4CE827D4"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4</w:t>
      </w:r>
      <w:r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nie rejestrują się na platformie ul.amu.edu.pl. Zostaną przepisani przez Koordynatorów ds. USOS z ramienia SJ UAM do tych samych grup</w:t>
      </w:r>
      <w:r w:rsidR="5E4DC082"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, </w:t>
      </w:r>
    </w:p>
    <w:p w14:paraId="204B43BE" w14:textId="6405015B" w:rsidR="00473359" w:rsidRPr="00473359" w:rsidRDefault="5E4DC082" w:rsidP="00473359">
      <w:pPr>
        <w:spacing w:after="0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 których realizowali zajęcia</w:t>
      </w:r>
      <w:r w:rsidR="00473359" w:rsidRPr="20AD2DEC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w semestrze zimowym. </w:t>
      </w:r>
    </w:p>
    <w:p w14:paraId="44EAFD9C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B94D5A5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</w:p>
    <w:p w14:paraId="44C11BA2" w14:textId="77777777" w:rsidR="00473359" w:rsidRPr="00473359" w:rsidRDefault="00473359" w:rsidP="00473359">
      <w:pPr>
        <w:spacing w:after="0"/>
        <w:jc w:val="both"/>
        <w:rPr>
          <w:rFonts w:ascii="Times New Roman" w:eastAsia="Times New Roman" w:hAnsi="Times New Roman"/>
          <w:sz w:val="24"/>
          <w:szCs w:val="24"/>
          <w:u w:val="single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u w:val="single"/>
          <w:lang w:eastAsia="pl-PL"/>
        </w:rPr>
        <w:t xml:space="preserve">Wykaz Koordynatorów z ramienia Studium Językowego UAM: </w:t>
      </w:r>
    </w:p>
    <w:p w14:paraId="1D291762" w14:textId="77777777" w:rsidR="00473359" w:rsidRPr="00473359" w:rsidRDefault="00473359" w:rsidP="0047335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1. </w:t>
      </w:r>
      <w:bookmarkStart w:id="0" w:name="_GoBack"/>
      <w:bookmarkEnd w:id="0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mgr Krzysztof Janczak, tel. 61 829 10 51, </w:t>
      </w:r>
      <w:hyperlink r:id="rId7" w:history="1">
        <w:r w:rsidRPr="004733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kris.j@amu.edu.pl</w:t>
        </w:r>
      </w:hyperlink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317, Collegium </w:t>
      </w:r>
      <w:proofErr w:type="spellStart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>Heliodori</w:t>
      </w:r>
      <w:proofErr w:type="spellEnd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 Święcicki, ul. Grunwaldzka 6: </w:t>
      </w:r>
      <w:r w:rsidRPr="004733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Prawa i Administracji, Wydział Studiów Edukacyjnych, Wydział Nauk Geograficznych i Geologicznych, Wydział Geografii Społeczno-Ekonomicznej i Gospodarki Przestrzennej.</w:t>
      </w:r>
    </w:p>
    <w:p w14:paraId="0F6AE17E" w14:textId="77777777" w:rsidR="00473359" w:rsidRPr="00473359" w:rsidRDefault="00473359" w:rsidP="00473359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2. mgr inż. Monika Waleńska-Trybuś, tel. 61 829 29 57, </w:t>
      </w:r>
      <w:hyperlink r:id="rId8" w:history="1">
        <w:r w:rsidRPr="004733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lektorat@amu.edu.pl</w:t>
        </w:r>
      </w:hyperlink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324, Collegium </w:t>
      </w:r>
      <w:proofErr w:type="spellStart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>Heliodori</w:t>
      </w:r>
      <w:proofErr w:type="spellEnd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 Święcicki, ul. Grunwaldzka 6: </w:t>
      </w:r>
      <w:r w:rsidRPr="004733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Historii, Wydział Nauki o Sztuce, Wydział Archeologii, Wydział Anglistyki, Wydział Filologii Polskiej i Klasycznej.</w:t>
      </w:r>
    </w:p>
    <w:p w14:paraId="32065BD9" w14:textId="2DE19961" w:rsidR="00473359" w:rsidRPr="00473359" w:rsidRDefault="00473359" w:rsidP="72A05106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3. mgr Patrycja Nowak, tel. 61 829 29 80, </w:t>
      </w:r>
      <w:hyperlink r:id="rId9">
        <w:r w:rsidRPr="72A05106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patrycja.nowak@amu.edu.pl</w:t>
        </w:r>
      </w:hyperlink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331, Collegium </w:t>
      </w:r>
      <w:proofErr w:type="spellStart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>Heliodori</w:t>
      </w:r>
      <w:proofErr w:type="spellEnd"/>
      <w:r w:rsidRPr="72A05106">
        <w:rPr>
          <w:rFonts w:ascii="Times New Roman" w:eastAsia="Times New Roman" w:hAnsi="Times New Roman"/>
          <w:sz w:val="24"/>
          <w:szCs w:val="24"/>
          <w:lang w:eastAsia="pl-PL"/>
        </w:rPr>
        <w:t xml:space="preserve"> Święcicki, ul. Grunwaldzka 6: 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Chemii, Wydział Antropologii i Kulturoznawstwa, Wydział Psychologii i Kognitywistyki, Wydział Filozoficzny, Wydział Socjologii, Wydział Matematyki i Informatyki, Wydział Neofilologii</w:t>
      </w:r>
      <w:r w:rsidR="7DA75825"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(kierunek filologia germańska)</w:t>
      </w:r>
      <w:r w:rsidRPr="72A05106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.</w:t>
      </w:r>
    </w:p>
    <w:p w14:paraId="62486C05" w14:textId="7CB78BAE" w:rsidR="00665559" w:rsidRPr="009E384A" w:rsidRDefault="00473359" w:rsidP="009E384A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4. dr Anna Wesołowska, tel. 61 829 29 46, </w:t>
      </w:r>
      <w:hyperlink r:id="rId10" w:history="1">
        <w:r w:rsidRPr="00473359">
          <w:rPr>
            <w:rFonts w:ascii="Times New Roman" w:eastAsia="Times New Roman" w:hAnsi="Times New Roman"/>
            <w:color w:val="0000FF"/>
            <w:sz w:val="24"/>
            <w:szCs w:val="24"/>
            <w:u w:val="single"/>
            <w:lang w:eastAsia="pl-PL"/>
          </w:rPr>
          <w:t>anna.wesolowska@amu.edu.pl</w:t>
        </w:r>
      </w:hyperlink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, pokój 331, Collegium </w:t>
      </w:r>
      <w:proofErr w:type="spellStart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>Heliodori</w:t>
      </w:r>
      <w:proofErr w:type="spellEnd"/>
      <w:r w:rsidRPr="00473359">
        <w:rPr>
          <w:rFonts w:ascii="Times New Roman" w:eastAsia="Times New Roman" w:hAnsi="Times New Roman"/>
          <w:sz w:val="24"/>
          <w:szCs w:val="24"/>
          <w:lang w:eastAsia="pl-PL"/>
        </w:rPr>
        <w:t xml:space="preserve"> Święcicki, ul. Grunwaldzka 6: </w:t>
      </w:r>
      <w:r w:rsidRPr="00473359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Wydział Fizyki, Wydział Teologiczny, Wydział Nauk Politycznych i Dziennikarstwa.</w:t>
      </w:r>
    </w:p>
    <w:sectPr w:rsidR="00665559" w:rsidRPr="009E384A" w:rsidSect="00463D68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418" w:bottom="992" w:left="1418" w:header="0" w:footer="0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F6B111" w14:textId="77777777" w:rsidR="00FF60BE" w:rsidRDefault="00FF60BE" w:rsidP="002B161C">
      <w:pPr>
        <w:spacing w:after="0" w:line="240" w:lineRule="auto"/>
      </w:pPr>
      <w:r>
        <w:separator/>
      </w:r>
    </w:p>
  </w:endnote>
  <w:endnote w:type="continuationSeparator" w:id="0">
    <w:p w14:paraId="6DD7A3C9" w14:textId="77777777" w:rsidR="00FF60BE" w:rsidRDefault="00FF60BE" w:rsidP="002B16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87C752" w14:textId="77777777" w:rsidR="00665559" w:rsidRPr="00463D68" w:rsidRDefault="001323D1" w:rsidP="00463D68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1270F82C" wp14:editId="07777777">
              <wp:simplePos x="0" y="0"/>
              <wp:positionH relativeFrom="column">
                <wp:posOffset>1947545</wp:posOffset>
              </wp:positionH>
              <wp:positionV relativeFrom="page">
                <wp:posOffset>9471660</wp:posOffset>
              </wp:positionV>
              <wp:extent cx="4708525" cy="745490"/>
              <wp:effectExtent l="0" t="0" r="0" b="0"/>
              <wp:wrapTopAndBottom/>
              <wp:docPr id="38" name="Grupa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745490"/>
                        <a:chOff x="0" y="0"/>
                        <a:chExt cx="4708525" cy="745490"/>
                      </a:xfrm>
                    </wpg:grpSpPr>
                    <wps:wsp>
                      <wps:cNvPr id="39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4101652C" w14:textId="77777777" w:rsidR="00665559" w:rsidRPr="00AB0C6D" w:rsidRDefault="00665559" w:rsidP="008B615D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0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29990" cy="464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E214D2" w14:textId="77777777" w:rsidR="00665559" w:rsidRPr="0071140A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Grunwaldzka 6, Collegium </w:t>
                            </w:r>
                            <w:proofErr w:type="spellStart"/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Heliodori</w:t>
                            </w:r>
                            <w:proofErr w:type="spellEnd"/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Święcicki, 60-780 Poznań</w:t>
                            </w:r>
                          </w:p>
                          <w:p w14:paraId="071E80E0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NIP 777 00 06 350, REGON 000001293</w:t>
                            </w:r>
                          </w:p>
                          <w:p w14:paraId="399FA7FF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tel. +48 61 829 29 57 lektorat@amu.edu.pl</w:t>
                            </w:r>
                          </w:p>
                          <w:p w14:paraId="4B99056E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1299C43A" w14:textId="77777777" w:rsidR="00665559" w:rsidRPr="00C93918" w:rsidRDefault="00665559" w:rsidP="008B615D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41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22CB68" w14:textId="77777777" w:rsidR="00665559" w:rsidRPr="0026631E" w:rsidRDefault="00665559" w:rsidP="008B615D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www.sj.amu.edu.pl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1E4D97ED">
            <v:group id="Grupa 38" style="position:absolute;margin-left:153.35pt;margin-top:745.8pt;width:370.75pt;height:58.7pt;z-index:251662336;mso-position-vertical-relative:page" coordsize="47085,7454" o:spid="_x0000_s10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285;top:5000;width:46800;height:1873;visibility:visible;mso-wrap-style:square;v-text-anchor:top" o:spid="_x0000_s1035" fillcolor="#002d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">
                <v:textbox>
                  <w:txbxContent>
                    <w:p w:rsidRPr="00AB0C6D" w:rsidR="00665559" w:rsidP="008B615D" w:rsidRDefault="00665559" w14:paraId="4DDBEF00" wp14:textId="77777777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style="position:absolute;width:37299;height:4648;visibility:visible;mso-wrap-style:square;v-text-anchor:top" o:spid="_x0000_s103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">
                <v:textbox inset=",,,0">
                  <w:txbxContent>
                    <w:p w:rsidRPr="0071140A" w:rsidR="00665559" w:rsidP="0071140A" w:rsidRDefault="00665559" w14:paraId="7FEF157F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Grunwaldzka 6, Collegium </w:t>
                      </w:r>
                      <w:proofErr w:type="spellStart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Święcicki, 60-780 Poznań</w:t>
                      </w:r>
                    </w:p>
                    <w:p w:rsidRPr="00C93918" w:rsidR="00665559" w:rsidP="0071140A" w:rsidRDefault="00665559" w14:paraId="389C6059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NIP 777 00 06 350, REGON 000001293</w:t>
                      </w:r>
                    </w:p>
                    <w:p w:rsidRPr="00C93918" w:rsidR="00665559" w:rsidP="0071140A" w:rsidRDefault="00665559" w14:paraId="343AC333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tel. +48 61 829 29 57 lektorat@amu.edu.pl</w:t>
                      </w:r>
                    </w:p>
                    <w:p w:rsidRPr="00C93918" w:rsidR="00665559" w:rsidP="0071140A" w:rsidRDefault="00665559" w14:paraId="3461D779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</w:p>
                    <w:p w:rsidRPr="00C93918" w:rsidR="00665559" w:rsidP="008B615D" w:rsidRDefault="00665559" w14:paraId="3CF2D8B6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</w:p>
                  </w:txbxContent>
                </v:textbox>
              </v:shape>
              <v:shape id="Text Box 46" style="position:absolute;left:238;top:4667;width:24441;height:2787;visibility:visible;mso-wrap-style:square;v-text-anchor:top" o:spid="_x0000_s1037" filled="f" fillcolor="black" stroked="f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">
                <v:textbox>
                  <w:txbxContent>
                    <w:p w:rsidRPr="0026631E" w:rsidR="00665559" w:rsidP="008B615D" w:rsidRDefault="00665559" w14:paraId="36D95D1B" wp14:textId="7777777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www.sj.amu.edu.pl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61312" behindDoc="0" locked="1" layoutInCell="0" allowOverlap="0" wp14:anchorId="32C0294E" wp14:editId="077777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13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41C31F2D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30" name="Grupa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31" name="Obraz 31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2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3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C1FEEE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25B94F99">
            <v:group id="Grupa 30" style="position:absolute;margin-left:564.75pt;margin-top:8.25pt;width:709pt;height:99.2pt;z-index:251660288;mso-position-horizontal-relative:page;mso-position-vertical-relative:page" coordsize="90043,12602" coordorigin="-14478,1004" o:spid="_x0000_s103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31" style="position:absolute;left:-14478;top:1004;width:75596;height:12603;visibility:visible;mso-wrap-style:square" o:spid="_x0000_s1039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">
                <v:imagedata o:title="" r:id="rId3"/>
                <v:path arrowok="t"/>
              </v:shape>
              <v:rect id="Rectangle 36" style="position:absolute;left:28765;top:12096;width:46800;height:540;visibility:visible;mso-wrap-style:square;v-text-anchor:top" o:spid="_x0000_s1040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"/>
              <v:shape id="Text Box 37" style="position:absolute;left:27908;top:8096;width:36468;height:3594;visibility:visible;mso-wrap-style:square;v-text-anchor:top" o:spid="_x0000_s1041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">
                <v:textbox>
                  <w:txbxContent>
                    <w:p w:rsidRPr="008B5805" w:rsidR="00665559" w:rsidP="008B615D" w:rsidRDefault="00665559" w14:paraId="4884FC0E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2F39F0A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10" name="Grupa 3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35" name="Obraz 35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3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CF681C3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44F1F1E1">
            <v:group id="Grupa 34" style="position:absolute;margin-left:0;margin-top:.35pt;width:595.25pt;height:99.85pt;z-index:251659264;mso-position-horizontal-relative:page;mso-position-vertical-relative:page" coordsize="75596,12679" coordorigin=",-43" o:spid="_x0000_s104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">
              <v:shape id="Obraz 35" style="position:absolute;top:-43;width:75596;height:12602;visibility:visible;mso-wrap-style:square" o:spid="_x0000_s104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">
                <v:imagedata o:title="" r:id="rId3"/>
                <v:path arrowok="t"/>
              </v:shape>
              <v:rect id="Rectangle 36" style="position:absolute;left:28765;top:12096;width:46800;height:540;visibility:visible;mso-wrap-style:square;v-text-anchor:top" o:spid="_x0000_s1044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"/>
              <v:shape id="Text Box 37" style="position:absolute;left:27908;top:8096;width:36468;height:3594;visibility:visible;mso-wrap-style:square;v-text-anchor:top" o:spid="_x0000_s1045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">
                <v:textbox>
                  <w:txbxContent>
                    <w:p w:rsidRPr="008B5805" w:rsidR="00665559" w:rsidP="008B615D" w:rsidRDefault="00665559" w14:paraId="06B7A41D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FC3D7B" w14:textId="77777777" w:rsidR="00665559" w:rsidRPr="00B14DE5" w:rsidRDefault="001323D1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5168" behindDoc="0" locked="0" layoutInCell="1" allowOverlap="1" wp14:anchorId="457A07EA" wp14:editId="07777777">
              <wp:simplePos x="0" y="0"/>
              <wp:positionH relativeFrom="column">
                <wp:posOffset>1947545</wp:posOffset>
              </wp:positionH>
              <wp:positionV relativeFrom="page">
                <wp:posOffset>9429750</wp:posOffset>
              </wp:positionV>
              <wp:extent cx="4708525" cy="783590"/>
              <wp:effectExtent l="0" t="0" r="0" b="0"/>
              <wp:wrapTopAndBottom/>
              <wp:docPr id="19" name="Grupa 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4708525" cy="783590"/>
                        <a:chOff x="0" y="-38100"/>
                        <a:chExt cx="4708525" cy="783590"/>
                      </a:xfrm>
                    </wpg:grpSpPr>
                    <wps:wsp>
                      <wps:cNvPr id="3" name="Text Box 11"/>
                      <wps:cNvSpPr txBox="1">
                        <a:spLocks noChangeArrowheads="1"/>
                      </wps:cNvSpPr>
                      <wps:spPr bwMode="auto">
                        <a:xfrm>
                          <a:off x="28575" y="500063"/>
                          <a:ext cx="4679950" cy="18732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/>
                      </wps:spPr>
                      <wps:txbx>
                        <w:txbxContent>
                          <w:p w14:paraId="6D98A12B" w14:textId="77777777" w:rsidR="00665559" w:rsidRPr="00AB0C6D" w:rsidRDefault="00665559" w:rsidP="002D509F">
                            <w:pPr>
                              <w:spacing w:before="100" w:beforeAutospacing="1" w:after="100" w:afterAutospacing="1" w:line="240" w:lineRule="exact"/>
                              <w:rPr>
                                <w:rFonts w:ascii="Book Antiqua" w:hAnsi="Book Antiqua"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Text Box 14"/>
                      <wps:cNvSpPr txBox="1">
                        <a:spLocks noChangeArrowheads="1"/>
                      </wps:cNvSpPr>
                      <wps:spPr bwMode="auto">
                        <a:xfrm>
                          <a:off x="0" y="-38100"/>
                          <a:ext cx="3729990" cy="5029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97CA76" w14:textId="77777777" w:rsidR="00665559" w:rsidRPr="0071140A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</w:pPr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ul. Grunwaldzka 6, Collegium </w:t>
                            </w:r>
                            <w:proofErr w:type="spellStart"/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>Heliodori</w:t>
                            </w:r>
                            <w:proofErr w:type="spellEnd"/>
                            <w:r w:rsidRPr="0071140A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</w:rPr>
                              <w:t xml:space="preserve"> Święcicki, 60-780 Poznań</w:t>
                            </w:r>
                          </w:p>
                          <w:p w14:paraId="7DBD3364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NIP 777 00 06 350, REGON 000001293</w:t>
                            </w:r>
                          </w:p>
                          <w:p w14:paraId="5103479D" w14:textId="77777777" w:rsidR="00665559" w:rsidRPr="00C93918" w:rsidRDefault="00665559" w:rsidP="0071140A">
                            <w:pPr>
                              <w:spacing w:after="0" w:line="200" w:lineRule="exact"/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</w:pPr>
                            <w:r w:rsidRPr="00C93918">
                              <w:rPr>
                                <w:rFonts w:ascii="Times New Roman" w:hAnsi="Times New Roman"/>
                                <w:color w:val="002D69"/>
                                <w:sz w:val="18"/>
                                <w:szCs w:val="18"/>
                                <w:lang w:val="de-DE"/>
                              </w:rPr>
                              <w:t>tel. +48 61 829 29 57 lektorat@amu.edu.pl</w:t>
                            </w:r>
                          </w:p>
                        </w:txbxContent>
                      </wps:txbx>
                      <wps:bodyPr rot="0" vert="horz" wrap="square" lIns="91440" tIns="45720" rIns="91440" bIns="0" anchor="t" anchorCtr="0" upright="1">
                        <a:noAutofit/>
                      </wps:bodyPr>
                    </wps:wsp>
                    <wps:wsp>
                      <wps:cNvPr id="5" name="Text Box 46"/>
                      <wps:cNvSpPr txBox="1">
                        <a:spLocks noChangeArrowheads="1"/>
                      </wps:cNvSpPr>
                      <wps:spPr bwMode="auto">
                        <a:xfrm>
                          <a:off x="23813" y="466725"/>
                          <a:ext cx="2444115" cy="278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B7A997" w14:textId="77777777" w:rsidR="00665559" w:rsidRPr="0026631E" w:rsidRDefault="00665559" w:rsidP="002D509F">
                            <w:pP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FFFFFF"/>
                                <w:sz w:val="20"/>
                                <w:szCs w:val="20"/>
                              </w:rPr>
                              <w:t>www.sj.amu.edu.pl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 xmlns:wp14="http://schemas.microsoft.com/office/word/2010/wordml">
          <w:pict w14:anchorId="7723BF0E">
            <v:group id="Grupa 19" style="position:absolute;margin-left:153.35pt;margin-top:742.5pt;width:370.75pt;height:61.7pt;z-index:251655168;mso-position-vertical-relative:page" coordsize="47085,7835" coordorigin=",-381" o:spid="_x0000_s10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style="position:absolute;left:285;top:5000;width:46800;height:1873;visibility:visible;mso-wrap-style:square;v-text-anchor:top" o:spid="_x0000_s1055" fillcolor="#002d69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">
                <v:textbox>
                  <w:txbxContent>
                    <w:p w:rsidRPr="00AB0C6D" w:rsidR="00665559" w:rsidP="002D509F" w:rsidRDefault="00665559" w14:paraId="2946DB82" wp14:textId="77777777">
                      <w:pPr>
                        <w:spacing w:before="100" w:beforeAutospacing="1" w:after="100" w:afterAutospacing="1" w:line="240" w:lineRule="exact"/>
                        <w:rPr>
                          <w:rFonts w:ascii="Book Antiqua" w:hAnsi="Book Antiqua"/>
                          <w:color w:val="FFFFFF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shape id="Text Box 14" style="position:absolute;top:-381;width:37299;height:5029;visibility:visible;mso-wrap-style:square;v-text-anchor:top" o:spid="_x0000_s1056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">
                <v:textbox inset=",,,0">
                  <w:txbxContent>
                    <w:p w:rsidRPr="0071140A" w:rsidR="00665559" w:rsidP="0071140A" w:rsidRDefault="00665559" w14:paraId="0692DE2F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</w:pPr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ul. Grunwaldzka 6, Collegium </w:t>
                      </w:r>
                      <w:proofErr w:type="spellStart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>Heliodori</w:t>
                      </w:r>
                      <w:proofErr w:type="spellEnd"/>
                      <w:r w:rsidRPr="0071140A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</w:rPr>
                        <w:t xml:space="preserve"> Święcicki, 60-780 Poznań</w:t>
                      </w:r>
                    </w:p>
                    <w:p w:rsidRPr="00C93918" w:rsidR="00665559" w:rsidP="0071140A" w:rsidRDefault="00665559" w14:paraId="4360418A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NIP 777 00 06 350, REGON 000001293</w:t>
                      </w:r>
                    </w:p>
                    <w:p w:rsidRPr="00C93918" w:rsidR="00665559" w:rsidP="0071140A" w:rsidRDefault="00665559" w14:paraId="1328D4F0" wp14:textId="77777777">
                      <w:pPr>
                        <w:spacing w:after="0" w:line="200" w:lineRule="exact"/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</w:pPr>
                      <w:r w:rsidRPr="00C93918">
                        <w:rPr>
                          <w:rFonts w:ascii="Times New Roman" w:hAnsi="Times New Roman"/>
                          <w:color w:val="002D69"/>
                          <w:sz w:val="18"/>
                          <w:szCs w:val="18"/>
                          <w:lang w:val="de-DE"/>
                        </w:rPr>
                        <w:t>tel. +48 61 829 29 57 lektorat@amu.edu.pl</w:t>
                      </w:r>
                    </w:p>
                  </w:txbxContent>
                </v:textbox>
              </v:shape>
              <v:shape id="Text Box 46" style="position:absolute;left:238;top:4667;width:24441;height:2787;visibility:visible;mso-wrap-style:square;v-text-anchor:top" o:spid="_x0000_s1057" filled="f" fillcolor="black" stroked="f" strokecolor="white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">
                <v:textbox>
                  <w:txbxContent>
                    <w:p w:rsidRPr="0026631E" w:rsidR="00665559" w:rsidP="002D509F" w:rsidRDefault="00665559" w14:paraId="2697BB74" wp14:textId="77777777">
                      <w:pP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FFFFFF"/>
                          <w:sz w:val="20"/>
                          <w:szCs w:val="20"/>
                        </w:rPr>
                        <w:t>www.sj.amu.edu.pl</w:t>
                      </w:r>
                    </w:p>
                  </w:txbxContent>
                </v:textbox>
              </v:shape>
              <w10:wrap type="topAndBottom" anchory="page"/>
            </v:group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3120" behindDoc="0" locked="1" layoutInCell="0" allowOverlap="0" wp14:anchorId="4427BB53" wp14:editId="07777777">
          <wp:simplePos x="0" y="0"/>
          <wp:positionH relativeFrom="page">
            <wp:align>left</wp:align>
          </wp:positionH>
          <wp:positionV relativeFrom="page">
            <wp:align>bottom</wp:align>
          </wp:positionV>
          <wp:extent cx="2669540" cy="1340485"/>
          <wp:effectExtent l="0" t="0" r="0" b="0"/>
          <wp:wrapTopAndBottom/>
          <wp:docPr id="34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9540" cy="1340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69C7F0" w14:textId="77777777" w:rsidR="00FF60BE" w:rsidRDefault="00FF60BE" w:rsidP="002B161C">
      <w:pPr>
        <w:spacing w:after="0" w:line="240" w:lineRule="auto"/>
      </w:pPr>
      <w:r>
        <w:separator/>
      </w:r>
    </w:p>
  </w:footnote>
  <w:footnote w:type="continuationSeparator" w:id="0">
    <w:p w14:paraId="176CBC65" w14:textId="77777777" w:rsidR="00FF60BE" w:rsidRDefault="00FF60BE" w:rsidP="002B16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A3DD83" w14:textId="77777777" w:rsidR="00665559" w:rsidRDefault="00665559" w:rsidP="008B615D">
    <w:pPr>
      <w:pStyle w:val="Nagwek"/>
    </w:pPr>
    <w:r>
      <w:tab/>
    </w:r>
    <w:r w:rsidR="001323D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7039B0E3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11" name="Grupa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12" name="Obraz 1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0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04972EE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7D5D203">
            <v:group id="Grupa 10" style="position:absolute;margin-left:564.75pt;margin-top:8.25pt;width:709pt;height:99.2pt;z-index:251658240;mso-position-horizontal-relative:page;mso-position-vertical-relative:page" coordsize="90043,12602" coordorigin="-14478,1004" o:spid="_x0000_s102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11" style="position:absolute;left:-14478;top:1004;width:75596;height:12603;visibility:visible;mso-wrap-style:square" o:spid="_x0000_s102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28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style="position:absolute;left:27908;top:8096;width:36468;height:3594;visibility:visible;mso-wrap-style:square;v-text-anchor:top" o:spid="_x0000_s102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>
                <v:textbox>
                  <w:txbxContent>
                    <w:p w:rsidRPr="008B5805" w:rsidR="00665559" w:rsidP="008B615D" w:rsidRDefault="00665559" w14:paraId="22B1F885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 w:rsidR="001323D1"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7216" behindDoc="0" locked="0" layoutInCell="1" allowOverlap="1" wp14:anchorId="6C826503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14" name="Grupa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15" name="Obraz 15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6BF38A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692F4E74">
            <v:group id="Grupa 14" style="position:absolute;margin-left:0;margin-top:.35pt;width:595.25pt;height:99.85pt;z-index:251657216;mso-position-horizontal-relative:page;mso-position-vertical-relative:page" coordsize="75596,12679" coordorigin=",-43" o:spid="_x0000_s103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F4sefmwQAAK8NAAAOAAAAZHJzL2Uyb0RvYy54bWzsV2tv2zYU/T5g/4HQ&#10;d8WSrDfiFIllBwXSNVjbH0BLlEVUIjWSjp0W+++7JCW/kqBZ9gAGzIBtUnzo3HPPu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">
              <v:shape id="Obraz 15" style="position:absolute;top:-43;width:75596;height:12602;visibility:visible;mso-wrap-style:square" o:spid="_x0000_s103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32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"/>
              <v:shape id="Text Box 37" style="position:absolute;left:27908;top:8096;width:36468;height:3594;visibility:visible;mso-wrap-style:square;v-text-anchor:top" o:spid="_x0000_s103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>
                <v:textbox>
                  <w:txbxContent>
                    <w:p w:rsidRPr="008B5805" w:rsidR="00665559" w:rsidP="008B615D" w:rsidRDefault="00665559" w14:paraId="46576636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  <w:p w14:paraId="0562CB0E" w14:textId="77777777" w:rsidR="00665559" w:rsidRDefault="00665559" w:rsidP="008B615D">
    <w:pPr>
      <w:pStyle w:val="Nagwek"/>
      <w:tabs>
        <w:tab w:val="clear" w:pos="4536"/>
        <w:tab w:val="clear" w:pos="9072"/>
        <w:tab w:val="left" w:pos="1515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79303F" w14:textId="77777777" w:rsidR="00665559" w:rsidRDefault="001323D1">
    <w:pPr>
      <w:pStyle w:val="Nagwek"/>
    </w:pP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6192" behindDoc="0" locked="0" layoutInCell="1" allowOverlap="1" wp14:anchorId="29264327" wp14:editId="07777777">
              <wp:simplePos x="0" y="0"/>
              <wp:positionH relativeFrom="page">
                <wp:posOffset>7172325</wp:posOffset>
              </wp:positionH>
              <wp:positionV relativeFrom="page">
                <wp:posOffset>104775</wp:posOffset>
              </wp:positionV>
              <wp:extent cx="9004300" cy="1259840"/>
              <wp:effectExtent l="0" t="0" r="0" b="0"/>
              <wp:wrapNone/>
              <wp:docPr id="1" name="Grup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9004300" cy="1259840"/>
                        <a:chOff x="-1447800" y="100462"/>
                        <a:chExt cx="9004300" cy="1260262"/>
                      </a:xfrm>
                    </wpg:grpSpPr>
                    <pic:pic xmlns:pic="http://schemas.openxmlformats.org/drawingml/2006/picture">
                      <pic:nvPicPr>
                        <pic:cNvPr id="2" name="Obraz 2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-1447800" y="100462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6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646638" w14:textId="77777777" w:rsidR="00665559" w:rsidRPr="008B5805" w:rsidRDefault="00665559" w:rsidP="008B615D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12912F2D">
            <v:group id="Grupa 1" style="position:absolute;margin-left:564.75pt;margin-top:8.25pt;width:709pt;height:99.2pt;z-index:251656192;mso-position-horizontal-relative:page;mso-position-vertical-relative:page" coordsize="90043,12602" coordorigin="-14478,1004" o:spid="_x0000_s104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">
              <v:shapetype id="_x0000_t75" coordsize="21600,21600" filled="f" stroked="f" o:spt="75" o:preferrelative="t" path="m@4@5l@4@11@9@11@9@5xe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gradientshapeok="t" o:connecttype="rect" o:extrusionok="f"/>
                <o:lock v:ext="edit" aspectratio="t"/>
              </v:shapetype>
              <v:shape id="Obraz 2" style="position:absolute;left:-14478;top:1004;width:75596;height:12603;visibility:visible;mso-wrap-style:square" o:spid="_x0000_s1047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48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"/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7" style="position:absolute;left:27908;top:8096;width:36468;height:3594;visibility:visible;mso-wrap-style:square;v-text-anchor:top" o:spid="_x0000_s1049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>
                <v:textbox>
                  <w:txbxContent>
                    <w:p w:rsidRPr="008B5805" w:rsidR="00665559" w:rsidP="008B615D" w:rsidRDefault="00665559" w14:paraId="0FB8735A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noProof/>
        <w:lang w:eastAsia="pl-PL"/>
      </w:rPr>
      <mc:AlternateContent>
        <mc:Choice Requires="wpg">
          <w:drawing>
            <wp:anchor distT="0" distB="0" distL="114300" distR="114300" simplePos="0" relativeHeight="251654144" behindDoc="0" locked="0" layoutInCell="1" allowOverlap="1" wp14:anchorId="13B00D87" wp14:editId="07777777">
              <wp:simplePos x="0" y="0"/>
              <wp:positionH relativeFrom="page">
                <wp:posOffset>0</wp:posOffset>
              </wp:positionH>
              <wp:positionV relativeFrom="page">
                <wp:posOffset>4445</wp:posOffset>
              </wp:positionV>
              <wp:extent cx="7559675" cy="1268095"/>
              <wp:effectExtent l="0" t="0" r="0" b="0"/>
              <wp:wrapNone/>
              <wp:docPr id="23" name="Grupa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7559675" cy="1268095"/>
                        <a:chOff x="0" y="-4339"/>
                        <a:chExt cx="7559675" cy="1267989"/>
                      </a:xfrm>
                    </wpg:grpSpPr>
                    <pic:pic xmlns:pic="http://schemas.openxmlformats.org/drawingml/2006/picture">
                      <pic:nvPicPr>
                        <pic:cNvPr id="21" name="Obraz 2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-4339"/>
                          <a:ext cx="7559675" cy="126026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8" name="Rectangle 36"/>
                      <wps:cNvSpPr>
                        <a:spLocks noChangeArrowheads="1"/>
                      </wps:cNvSpPr>
                      <wps:spPr bwMode="auto">
                        <a:xfrm>
                          <a:off x="2876550" y="1209675"/>
                          <a:ext cx="4679950" cy="53975"/>
                        </a:xfrm>
                        <a:prstGeom prst="rect">
                          <a:avLst/>
                        </a:prstGeom>
                        <a:solidFill>
                          <a:srgbClr val="002D6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Text Box 37"/>
                      <wps:cNvSpPr txBox="1">
                        <a:spLocks noChangeArrowheads="1"/>
                      </wps:cNvSpPr>
                      <wps:spPr bwMode="auto">
                        <a:xfrm>
                          <a:off x="2790825" y="809625"/>
                          <a:ext cx="3646805" cy="3594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965C5B2" w14:textId="77777777" w:rsidR="00665559" w:rsidRPr="008B5805" w:rsidRDefault="00665559" w:rsidP="008B5805">
                            <w:pPr>
                              <w:spacing w:after="0" w:line="220" w:lineRule="exact"/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b/>
                                <w:color w:val="002D69"/>
                              </w:rPr>
                              <w:t>Studium Językowe UAM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pic="http://schemas.openxmlformats.org/drawingml/2006/picture" xmlns:a14="http://schemas.microsoft.com/office/drawing/2010/main" xmlns:wp14="http://schemas.microsoft.com/office/word/2010/wordml">
          <w:pict w14:anchorId="39D7C65B">
            <v:group id="Grupa 23" style="position:absolute;margin-left:0;margin-top:.35pt;width:595.25pt;height:99.85pt;z-index:251654144;mso-position-horizontal-relative:page;mso-position-vertical-relative:page" coordsize="75596,12679" coordorigin=",-43" o:spid="_x0000_s105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">
              <v:shape id="Obraz 21" style="position:absolute;top:-43;width:75596;height:12602;visibility:visible;mso-wrap-style:square" o:spid="_x0000_s1051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">
                <v:imagedata o:title="" r:id="rId2"/>
                <v:path arrowok="t"/>
              </v:shape>
              <v:rect id="Rectangle 36" style="position:absolute;left:28765;top:12096;width:46800;height:540;visibility:visible;mso-wrap-style:square;v-text-anchor:top" o:spid="_x0000_s1052" fillcolor="#002d6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"/>
              <v:shape id="Text Box 37" style="position:absolute;left:27908;top:8096;width:36468;height:3594;visibility:visible;mso-wrap-style:square;v-text-anchor:top" o:spid="_x0000_s1053" filled="f" stroked="f" type="#_x0000_t20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>
                <v:textbox>
                  <w:txbxContent>
                    <w:p w:rsidRPr="008B5805" w:rsidR="00665559" w:rsidP="008B5805" w:rsidRDefault="00665559" w14:paraId="710B56EC" wp14:textId="77777777">
                      <w:pPr>
                        <w:spacing w:after="0" w:line="220" w:lineRule="exact"/>
                        <w:rPr>
                          <w:rFonts w:ascii="Times New Roman" w:hAnsi="Times New Roman"/>
                          <w:b/>
                          <w:color w:val="002D69"/>
                        </w:rPr>
                      </w:pPr>
                      <w:r>
                        <w:rPr>
                          <w:rFonts w:ascii="Times New Roman" w:hAnsi="Times New Roman"/>
                          <w:b/>
                          <w:color w:val="002D69"/>
                        </w:rPr>
                        <w:t>Studium Językowe UAM</w:t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54836"/>
    <w:multiLevelType w:val="hybridMultilevel"/>
    <w:tmpl w:val="1D386F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2603C"/>
    <w:multiLevelType w:val="hybridMultilevel"/>
    <w:tmpl w:val="6D48FC1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F2723"/>
    <w:multiLevelType w:val="hybridMultilevel"/>
    <w:tmpl w:val="5164FE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74E"/>
    <w:rsid w:val="00010131"/>
    <w:rsid w:val="00025CD9"/>
    <w:rsid w:val="0002774E"/>
    <w:rsid w:val="000300A3"/>
    <w:rsid w:val="00031BAB"/>
    <w:rsid w:val="0003291B"/>
    <w:rsid w:val="00050C6D"/>
    <w:rsid w:val="00051D17"/>
    <w:rsid w:val="0007356C"/>
    <w:rsid w:val="00082FA8"/>
    <w:rsid w:val="00083126"/>
    <w:rsid w:val="00086CC4"/>
    <w:rsid w:val="00092450"/>
    <w:rsid w:val="00097650"/>
    <w:rsid w:val="000A4843"/>
    <w:rsid w:val="000B089E"/>
    <w:rsid w:val="000C14B9"/>
    <w:rsid w:val="000D2248"/>
    <w:rsid w:val="000D6218"/>
    <w:rsid w:val="000E24F7"/>
    <w:rsid w:val="000F6E2A"/>
    <w:rsid w:val="00107C58"/>
    <w:rsid w:val="001173EC"/>
    <w:rsid w:val="001210B9"/>
    <w:rsid w:val="0012782D"/>
    <w:rsid w:val="001323D1"/>
    <w:rsid w:val="00132C17"/>
    <w:rsid w:val="001519C9"/>
    <w:rsid w:val="00163225"/>
    <w:rsid w:val="001730E3"/>
    <w:rsid w:val="00180B6E"/>
    <w:rsid w:val="0019592B"/>
    <w:rsid w:val="001A1031"/>
    <w:rsid w:val="001B2A16"/>
    <w:rsid w:val="001D30A5"/>
    <w:rsid w:val="001D6D9A"/>
    <w:rsid w:val="001E6ECE"/>
    <w:rsid w:val="001F2FEE"/>
    <w:rsid w:val="00204679"/>
    <w:rsid w:val="002152B9"/>
    <w:rsid w:val="002179AD"/>
    <w:rsid w:val="00217E96"/>
    <w:rsid w:val="00224D35"/>
    <w:rsid w:val="0023322F"/>
    <w:rsid w:val="00255416"/>
    <w:rsid w:val="00261BAB"/>
    <w:rsid w:val="0026631E"/>
    <w:rsid w:val="00267E04"/>
    <w:rsid w:val="00282CCD"/>
    <w:rsid w:val="00290F82"/>
    <w:rsid w:val="002A3709"/>
    <w:rsid w:val="002A6F4B"/>
    <w:rsid w:val="002B161C"/>
    <w:rsid w:val="002B55A7"/>
    <w:rsid w:val="002C12C0"/>
    <w:rsid w:val="002D509F"/>
    <w:rsid w:val="002F2F0E"/>
    <w:rsid w:val="002F5A02"/>
    <w:rsid w:val="002F7355"/>
    <w:rsid w:val="0030743D"/>
    <w:rsid w:val="003141D6"/>
    <w:rsid w:val="003221DE"/>
    <w:rsid w:val="0035238C"/>
    <w:rsid w:val="00360028"/>
    <w:rsid w:val="00391235"/>
    <w:rsid w:val="003A110E"/>
    <w:rsid w:val="003B2757"/>
    <w:rsid w:val="003B6F9B"/>
    <w:rsid w:val="003C733B"/>
    <w:rsid w:val="003D2E4A"/>
    <w:rsid w:val="003E25D6"/>
    <w:rsid w:val="00404770"/>
    <w:rsid w:val="00422F0A"/>
    <w:rsid w:val="0042620A"/>
    <w:rsid w:val="00450111"/>
    <w:rsid w:val="00450B09"/>
    <w:rsid w:val="0045412C"/>
    <w:rsid w:val="00463D68"/>
    <w:rsid w:val="00473359"/>
    <w:rsid w:val="00474182"/>
    <w:rsid w:val="00487B3A"/>
    <w:rsid w:val="00493D39"/>
    <w:rsid w:val="004D0197"/>
    <w:rsid w:val="004D12F6"/>
    <w:rsid w:val="004E0755"/>
    <w:rsid w:val="004E2A38"/>
    <w:rsid w:val="004F0846"/>
    <w:rsid w:val="00505034"/>
    <w:rsid w:val="005055EC"/>
    <w:rsid w:val="005124E6"/>
    <w:rsid w:val="005163C7"/>
    <w:rsid w:val="00524C07"/>
    <w:rsid w:val="00531669"/>
    <w:rsid w:val="00532353"/>
    <w:rsid w:val="00545BCA"/>
    <w:rsid w:val="005504C6"/>
    <w:rsid w:val="00583B5F"/>
    <w:rsid w:val="00587944"/>
    <w:rsid w:val="00591424"/>
    <w:rsid w:val="0059187D"/>
    <w:rsid w:val="00592E31"/>
    <w:rsid w:val="0059625E"/>
    <w:rsid w:val="005A5E06"/>
    <w:rsid w:val="005D42FC"/>
    <w:rsid w:val="005D4E2D"/>
    <w:rsid w:val="005D704D"/>
    <w:rsid w:val="005E5B66"/>
    <w:rsid w:val="005F6C2A"/>
    <w:rsid w:val="00616BC3"/>
    <w:rsid w:val="00630428"/>
    <w:rsid w:val="006536F2"/>
    <w:rsid w:val="00663806"/>
    <w:rsid w:val="00664B53"/>
    <w:rsid w:val="00665559"/>
    <w:rsid w:val="00667DC5"/>
    <w:rsid w:val="0068061B"/>
    <w:rsid w:val="006B0B3E"/>
    <w:rsid w:val="006B31A1"/>
    <w:rsid w:val="006C129B"/>
    <w:rsid w:val="006C508B"/>
    <w:rsid w:val="006D1D51"/>
    <w:rsid w:val="006D79E2"/>
    <w:rsid w:val="006E5EFA"/>
    <w:rsid w:val="006E7BFE"/>
    <w:rsid w:val="00710B46"/>
    <w:rsid w:val="0071140A"/>
    <w:rsid w:val="00721507"/>
    <w:rsid w:val="007277EC"/>
    <w:rsid w:val="00735564"/>
    <w:rsid w:val="00750E49"/>
    <w:rsid w:val="00752684"/>
    <w:rsid w:val="00755515"/>
    <w:rsid w:val="007701AC"/>
    <w:rsid w:val="00781964"/>
    <w:rsid w:val="007825D7"/>
    <w:rsid w:val="007A7D34"/>
    <w:rsid w:val="007B2533"/>
    <w:rsid w:val="007B3CA0"/>
    <w:rsid w:val="007D5C10"/>
    <w:rsid w:val="007E49A1"/>
    <w:rsid w:val="007F64BC"/>
    <w:rsid w:val="0080303F"/>
    <w:rsid w:val="008067EF"/>
    <w:rsid w:val="00810D65"/>
    <w:rsid w:val="0082154F"/>
    <w:rsid w:val="00823F35"/>
    <w:rsid w:val="00832417"/>
    <w:rsid w:val="008404B4"/>
    <w:rsid w:val="008526E3"/>
    <w:rsid w:val="00863BC0"/>
    <w:rsid w:val="008951E9"/>
    <w:rsid w:val="008A142A"/>
    <w:rsid w:val="008A3573"/>
    <w:rsid w:val="008A7161"/>
    <w:rsid w:val="008B5805"/>
    <w:rsid w:val="008B615D"/>
    <w:rsid w:val="008E6CEC"/>
    <w:rsid w:val="008F0724"/>
    <w:rsid w:val="008F7F0D"/>
    <w:rsid w:val="009038B3"/>
    <w:rsid w:val="009103BB"/>
    <w:rsid w:val="00914366"/>
    <w:rsid w:val="00930E08"/>
    <w:rsid w:val="00942239"/>
    <w:rsid w:val="0094259D"/>
    <w:rsid w:val="009434F7"/>
    <w:rsid w:val="00950DDE"/>
    <w:rsid w:val="009568DF"/>
    <w:rsid w:val="00960A32"/>
    <w:rsid w:val="00966C0A"/>
    <w:rsid w:val="009859CD"/>
    <w:rsid w:val="00987228"/>
    <w:rsid w:val="009A18FB"/>
    <w:rsid w:val="009A3799"/>
    <w:rsid w:val="009C2E5F"/>
    <w:rsid w:val="009E384A"/>
    <w:rsid w:val="009F24FC"/>
    <w:rsid w:val="00A32822"/>
    <w:rsid w:val="00A328F8"/>
    <w:rsid w:val="00A36174"/>
    <w:rsid w:val="00A5268F"/>
    <w:rsid w:val="00A56F94"/>
    <w:rsid w:val="00A658FC"/>
    <w:rsid w:val="00A6721E"/>
    <w:rsid w:val="00A86ADB"/>
    <w:rsid w:val="00A90A70"/>
    <w:rsid w:val="00AA3BCA"/>
    <w:rsid w:val="00AA7058"/>
    <w:rsid w:val="00AB0C6D"/>
    <w:rsid w:val="00AB3C95"/>
    <w:rsid w:val="00AD1CD4"/>
    <w:rsid w:val="00AD3B35"/>
    <w:rsid w:val="00AD40D1"/>
    <w:rsid w:val="00AE6C81"/>
    <w:rsid w:val="00B05E96"/>
    <w:rsid w:val="00B05EEB"/>
    <w:rsid w:val="00B077A0"/>
    <w:rsid w:val="00B130F6"/>
    <w:rsid w:val="00B14376"/>
    <w:rsid w:val="00B14DE5"/>
    <w:rsid w:val="00B16C68"/>
    <w:rsid w:val="00B5463E"/>
    <w:rsid w:val="00B62F27"/>
    <w:rsid w:val="00B73B43"/>
    <w:rsid w:val="00B768AB"/>
    <w:rsid w:val="00B80D25"/>
    <w:rsid w:val="00BD28FF"/>
    <w:rsid w:val="00BD2C4A"/>
    <w:rsid w:val="00BD3201"/>
    <w:rsid w:val="00C06815"/>
    <w:rsid w:val="00C1182B"/>
    <w:rsid w:val="00C42F92"/>
    <w:rsid w:val="00C43DB7"/>
    <w:rsid w:val="00C46B29"/>
    <w:rsid w:val="00C73158"/>
    <w:rsid w:val="00C74278"/>
    <w:rsid w:val="00C93918"/>
    <w:rsid w:val="00CA3116"/>
    <w:rsid w:val="00CE1397"/>
    <w:rsid w:val="00CF2EDA"/>
    <w:rsid w:val="00CF553E"/>
    <w:rsid w:val="00D01B3C"/>
    <w:rsid w:val="00D02713"/>
    <w:rsid w:val="00D22F96"/>
    <w:rsid w:val="00D41229"/>
    <w:rsid w:val="00D44CFC"/>
    <w:rsid w:val="00D5484A"/>
    <w:rsid w:val="00D56653"/>
    <w:rsid w:val="00D9774E"/>
    <w:rsid w:val="00DB2713"/>
    <w:rsid w:val="00DC7B79"/>
    <w:rsid w:val="00DF513C"/>
    <w:rsid w:val="00E16064"/>
    <w:rsid w:val="00E30394"/>
    <w:rsid w:val="00E4528C"/>
    <w:rsid w:val="00E51019"/>
    <w:rsid w:val="00E6217E"/>
    <w:rsid w:val="00E736B3"/>
    <w:rsid w:val="00E85144"/>
    <w:rsid w:val="00E874E0"/>
    <w:rsid w:val="00E91851"/>
    <w:rsid w:val="00E91FDC"/>
    <w:rsid w:val="00EA6741"/>
    <w:rsid w:val="00ED1D98"/>
    <w:rsid w:val="00EE22A0"/>
    <w:rsid w:val="00EE7420"/>
    <w:rsid w:val="00EF7693"/>
    <w:rsid w:val="00F20C2A"/>
    <w:rsid w:val="00F22CE8"/>
    <w:rsid w:val="00F31300"/>
    <w:rsid w:val="00F73B22"/>
    <w:rsid w:val="00F74E53"/>
    <w:rsid w:val="00F7587A"/>
    <w:rsid w:val="00F91513"/>
    <w:rsid w:val="00FA4BC3"/>
    <w:rsid w:val="00FB56CE"/>
    <w:rsid w:val="00FB73E3"/>
    <w:rsid w:val="00FC2831"/>
    <w:rsid w:val="00FD7D10"/>
    <w:rsid w:val="00FF0EA0"/>
    <w:rsid w:val="00FF60BE"/>
    <w:rsid w:val="013481C3"/>
    <w:rsid w:val="0A1FDB18"/>
    <w:rsid w:val="0B86C0E8"/>
    <w:rsid w:val="0D9D58FB"/>
    <w:rsid w:val="0FA3472F"/>
    <w:rsid w:val="12398430"/>
    <w:rsid w:val="18FE0ABE"/>
    <w:rsid w:val="1B555079"/>
    <w:rsid w:val="1CA88E5C"/>
    <w:rsid w:val="1E1BFE25"/>
    <w:rsid w:val="20AD2DEC"/>
    <w:rsid w:val="21AD5A80"/>
    <w:rsid w:val="301D915C"/>
    <w:rsid w:val="3DA5BC03"/>
    <w:rsid w:val="435DE899"/>
    <w:rsid w:val="48D1B01B"/>
    <w:rsid w:val="497E8A73"/>
    <w:rsid w:val="4BAC6081"/>
    <w:rsid w:val="4BF56729"/>
    <w:rsid w:val="4CE827D4"/>
    <w:rsid w:val="4E77CE4E"/>
    <w:rsid w:val="5E4DC082"/>
    <w:rsid w:val="6272BB28"/>
    <w:rsid w:val="62D7E28C"/>
    <w:rsid w:val="6E5117BC"/>
    <w:rsid w:val="6EFC9CB4"/>
    <w:rsid w:val="72427B2C"/>
    <w:rsid w:val="72A05106"/>
    <w:rsid w:val="7340F87F"/>
    <w:rsid w:val="7D8F05D2"/>
    <w:rsid w:val="7DA75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CEFED8"/>
  <w15:docId w15:val="{712A0714-D2D2-43EB-84EA-203E81B98D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9592B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rsid w:val="001519C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519C9"/>
    <w:rPr>
      <w:rFonts w:ascii="Tahoma" w:hAnsi="Tahoma" w:cs="Times New Roman"/>
      <w:sz w:val="16"/>
      <w:lang w:eastAsia="en-US"/>
    </w:rPr>
  </w:style>
  <w:style w:type="paragraph" w:styleId="Nagwek">
    <w:name w:val="header"/>
    <w:basedOn w:val="Normalny"/>
    <w:link w:val="Nagwek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2B161C"/>
    <w:rPr>
      <w:rFonts w:cs="Times New Roman"/>
      <w:sz w:val="22"/>
      <w:lang w:eastAsia="en-US"/>
    </w:rPr>
  </w:style>
  <w:style w:type="paragraph" w:styleId="Stopka">
    <w:name w:val="footer"/>
    <w:basedOn w:val="Normalny"/>
    <w:link w:val="StopkaZnak"/>
    <w:uiPriority w:val="99"/>
    <w:rsid w:val="002B161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2B161C"/>
    <w:rPr>
      <w:rFonts w:cs="Times New Roman"/>
      <w:sz w:val="22"/>
      <w:lang w:eastAsia="en-US"/>
    </w:rPr>
  </w:style>
  <w:style w:type="paragraph" w:styleId="HTML-wstpniesformatowany">
    <w:name w:val="HTML Preformatted"/>
    <w:basedOn w:val="Normalny"/>
    <w:link w:val="HTML-wstpniesformatowanyZnak"/>
    <w:uiPriority w:val="99"/>
    <w:rsid w:val="007701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7701AC"/>
    <w:rPr>
      <w:rFonts w:ascii="Courier New" w:hAnsi="Courier New" w:cs="Courier New"/>
    </w:rPr>
  </w:style>
  <w:style w:type="paragraph" w:styleId="Tekstpodstawowy">
    <w:name w:val="Body Text"/>
    <w:basedOn w:val="Normalny"/>
    <w:link w:val="TekstpodstawowyZnak"/>
    <w:uiPriority w:val="99"/>
    <w:rsid w:val="006E5EFA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6E5EFA"/>
    <w:rPr>
      <w:rFonts w:ascii="Times New Roman" w:hAnsi="Times New Roman" w:cs="Times New Roman"/>
      <w:sz w:val="28"/>
      <w:szCs w:val="28"/>
    </w:rPr>
  </w:style>
  <w:style w:type="paragraph" w:styleId="Akapitzlist">
    <w:name w:val="List Paragraph"/>
    <w:basedOn w:val="Normalny"/>
    <w:uiPriority w:val="99"/>
    <w:qFormat/>
    <w:rsid w:val="008B61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ktorat@amu.edu.pl" TargetMode="External"/><Relationship Id="rId13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yperlink" Target="mailto:kris.j@amu.edu.pl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anna.wesolowska@amu.edu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atrycja.nowak@amu.edu.pl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zko&#322;a%20J&#281;zykowa%20UAM\Downloads\ListownikUAM_Epicur_HR_IDUB_kolor_PL%20(1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ListownikUAM_Epicur_HR_IDUB_kolor_PL (1)</Template>
  <TotalTime>2</TotalTime>
  <Pages>2</Pages>
  <Words>668</Words>
  <Characters>4013</Characters>
  <Application>Microsoft Office Word</Application>
  <DocSecurity>0</DocSecurity>
  <Lines>33</Lines>
  <Paragraphs>9</Paragraphs>
  <ScaleCrop>false</ScaleCrop>
  <Company>private</Company>
  <LinksUpToDate>false</LinksUpToDate>
  <CharactersWithSpaces>4672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 kolorowy do komunikacji elektronicznej PL</dc:title>
  <dc:subject/>
  <dc:creator>Szkoła Językowa UAM_kursy językowe</dc:creator>
  <cp:keywords/>
  <dc:description/>
  <cp:lastModifiedBy>Anna Wesołowska</cp:lastModifiedBy>
  <cp:revision>8</cp:revision>
  <cp:lastPrinted>2022-08-19T05:56:00Z</cp:lastPrinted>
  <dcterms:created xsi:type="dcterms:W3CDTF">2023-12-21T10:35:00Z</dcterms:created>
  <dcterms:modified xsi:type="dcterms:W3CDTF">2024-02-06T07:37:00Z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0x010100F7525872DE5DFE40846C85760978276F</vt:lpwstr>
  </property>
  <property fmtid="{D5CDD505-2E9C-101B-9397-08002B2CF9AE}" pid="3" name="wyslano">
    <vt:lpwstr>0</vt:lpwstr>
  </property>
  <property fmtid="{D5CDD505-2E9C-101B-9397-08002B2CF9AE}" pid="4" name="Id_guid">
    <vt:lpwstr/>
  </property>
  <property fmtid="{D5CDD505-2E9C-101B-9397-08002B2CF9AE}" pid="5" name="Osoba odpowiedzialna">
    <vt:lpwstr/>
  </property>
  <property fmtid="{D5CDD505-2E9C-101B-9397-08002B2CF9AE}" pid="6" name="Do usunięcia">
    <vt:lpwstr>0</vt:lpwstr>
  </property>
</Properties>
</file>