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autoSpaceDE w:val="false"/>
        <w:ind w:left="708" w:firstLine="708"/>
        <w:jc w:val="left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Tretekstu"/>
        <w:autoSpaceDE w:val="false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Tretekstu"/>
        <w:autoSpaceDE w:val="false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>Oświadczenie autora rozprawy doktorskiej:</w:t>
      </w:r>
    </w:p>
    <w:p>
      <w:pPr>
        <w:pStyle w:val="Tretekstu"/>
        <w:autoSpaceDE w:val="false"/>
        <w:ind w:left="708" w:firstLine="708"/>
        <w:jc w:val="left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autoSpaceDE w:val="fals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-11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708"/>
        <w:gridCol w:w="5580"/>
      </w:tblGrid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Imię i nazwisko autora pracy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/>
            </w:pPr>
            <w:r>
              <w:rPr>
                <w:rFonts w:cs="Arial" w:ascii="Arial" w:hAnsi="Arial"/>
                <w:b/>
              </w:rPr>
              <w:t>Imię i nazwisko promotora lub promotorów pracy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Wydział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Instytut/Zakład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Tytuł pracy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autoSpaceDE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autoSpaceDE w:val="false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spacing w:before="120" w:after="12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Oświadczam, że:</w:t>
      </w:r>
    </w:p>
    <w:p>
      <w:pPr>
        <w:pStyle w:val="Normal"/>
        <w:numPr>
          <w:ilvl w:val="0"/>
          <w:numId w:val="3"/>
        </w:numPr>
        <w:autoSpaceDE w:val="false"/>
        <w:spacing w:before="120" w:after="120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Udzielam Uniwersytetowi im. Adama Mickiewicza w Poznaniu nieodpłatnej licencji niewyłącznej na umieszczenie wersji elektronicznej w/w pracy w repozytorium uniwersyteckim AMUR.</w:t>
      </w:r>
    </w:p>
    <w:p>
      <w:pPr>
        <w:pStyle w:val="Normal"/>
        <w:numPr>
          <w:ilvl w:val="0"/>
          <w:numId w:val="1"/>
        </w:numPr>
        <w:autoSpaceDE w:val="false"/>
        <w:spacing w:before="120" w:after="120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Upoważniam Uniwersytet im. Adama Mickiewicza do przechowywania i archiwizowania pracy na nośnikach cyfrowych.</w:t>
      </w:r>
    </w:p>
    <w:p>
      <w:pPr>
        <w:pStyle w:val="Normal"/>
        <w:numPr>
          <w:ilvl w:val="0"/>
          <w:numId w:val="1"/>
        </w:numPr>
        <w:autoSpaceDE w:val="false"/>
        <w:spacing w:before="120" w:after="120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 xml:space="preserve">Udzielam Uniwersytetowi im. Adama Mickiewicza nieodpłatnej licencji niewyłącznej do korzystania z pracy bez ograniczeń czasowych i terytorialnych w zakresie zwielokrotniania utworu i jego rozpowszechnienia w formie elektronicznej. </w:t>
      </w:r>
    </w:p>
    <w:p>
      <w:pPr>
        <w:pStyle w:val="Normal"/>
        <w:numPr>
          <w:ilvl w:val="1"/>
          <w:numId w:val="1"/>
        </w:numPr>
        <w:autoSpaceDE w:val="false"/>
        <w:spacing w:before="120" w:after="120"/>
        <w:jc w:val="both"/>
        <w:rPr/>
      </w:pPr>
      <w:r>
        <w:rPr>
          <w:rFonts w:cs="Arial" w:ascii="Arial" w:hAnsi="Arial"/>
          <w:szCs w:val="22"/>
        </w:rPr>
        <w:t>Udzielam licencji na udostępnienie on-line dla użytkowników sieci  AMUnet</w:t>
      </w:r>
    </w:p>
    <w:p>
      <w:pPr>
        <w:pStyle w:val="Normal"/>
        <w:numPr>
          <w:ilvl w:val="1"/>
          <w:numId w:val="1"/>
        </w:numPr>
        <w:autoSpaceDE w:val="false"/>
        <w:spacing w:before="120" w:after="120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Udzielam / Nie udzielam* licencji na udostępnienie dla wszystkich w sieci  Internet.</w:t>
      </w:r>
    </w:p>
    <w:p>
      <w:pPr>
        <w:pStyle w:val="Normal"/>
        <w:autoSpaceDE w:val="false"/>
        <w:spacing w:before="120" w:after="12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Normal"/>
        <w:autoSpaceDE w:val="false"/>
        <w:spacing w:before="120" w:after="120"/>
        <w:rPr/>
      </w:pPr>
      <w:r>
        <w:rPr/>
      </w:r>
    </w:p>
    <w:p>
      <w:pPr>
        <w:pStyle w:val="Normal"/>
        <w:autoSpaceDE w:val="false"/>
        <w:spacing w:before="120" w:after="120"/>
        <w:rPr/>
      </w:pPr>
      <w:r>
        <w:rPr/>
        <w:t xml:space="preserve">___________________                             </w:t>
        <w:tab/>
        <w:tab/>
        <w:tab/>
        <w:t xml:space="preserve">   ______________________</w:t>
      </w:r>
    </w:p>
    <w:p>
      <w:pPr>
        <w:pStyle w:val="Normal"/>
        <w:autoSpaceDE w:val="false"/>
        <w:spacing w:before="120" w:after="120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sz w:val="20"/>
        </w:rPr>
        <w:t>miejscowość i data</w:t>
        <w:tab/>
      </w:r>
      <w:r>
        <w:rPr>
          <w:rFonts w:cs="Arial" w:ascii="Arial" w:hAnsi="Arial"/>
        </w:rPr>
        <w:tab/>
        <w:tab/>
        <w:tab/>
        <w:t xml:space="preserve">                  </w:t>
        <w:tab/>
        <w:t xml:space="preserve">    </w:t>
      </w:r>
      <w:r>
        <w:rPr>
          <w:rFonts w:cs="Arial" w:ascii="Arial" w:hAnsi="Arial"/>
          <w:sz w:val="20"/>
        </w:rPr>
        <w:t>podpis</w:t>
      </w:r>
      <w:r>
        <w:rPr>
          <w:rFonts w:cs="Arial" w:ascii="Arial" w:hAnsi="Arial"/>
        </w:rPr>
        <w:t xml:space="preserve">                                       </w:t>
      </w:r>
    </w:p>
    <w:p>
      <w:pPr>
        <w:pStyle w:val="Normal"/>
        <w:autoSpaceDE w:val="false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sz w:val="20"/>
          <w:szCs w:val="20"/>
        </w:rPr>
        <w:t>* niewłaściwe skreślić</w:t>
      </w:r>
    </w:p>
    <w:p>
      <w:pPr>
        <w:pStyle w:val="Normal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sz w:val="22"/>
      </w:rPr>
    </w:pPr>
    <w:r>
      <w:rPr>
        <w:sz w:val="22"/>
      </w:rPr>
      <w:t>Załącznik nr 3 do zarządzenia nr 110/2009/2010</w:t>
    </w:r>
  </w:p>
  <w:p>
    <w:pPr>
      <w:pStyle w:val="Gwka"/>
      <w:jc w:val="right"/>
      <w:rPr>
        <w:sz w:val="22"/>
      </w:rPr>
    </w:pPr>
    <w:r>
      <w:rPr>
        <w:sz w:val="22"/>
      </w:rPr>
      <w:t>Rektora UAM z dnia 20 listopada 2009 roku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M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2078"/>
        </w:tabs>
        <w:ind w:left="2078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3016"/>
        </w:tabs>
        <w:ind w:left="3016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665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4314" w:hanging="216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603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252"/>
        </w:tabs>
        <w:ind w:left="5252" w:hanging="25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cs="ArialMT"/>
    </w:rPr>
  </w:style>
  <w:style w:type="character" w:styleId="WW8Num1z1">
    <w:name w:val="WW8Num1z1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bCs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LibreOffice/7.3.2.2$Windows_X86_64 LibreOffice_project/49f2b1bff42cfccbd8f788c8dc32c1c309559be0</Application>
  <AppVersion>15.0000</AppVersion>
  <Pages>1</Pages>
  <Words>132</Words>
  <Characters>912</Characters>
  <CharactersWithSpaces>1125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2023-09-07T15:56:00Z</dcterms:created>
  <dc:creator>Emilia Karwasińska</dc:creator>
  <dc:description/>
  <cp:keywords/>
  <dc:language>pl-PL</dc:language>
  <cp:lastModifiedBy>user</cp:lastModifiedBy>
  <dcterms:modified xsi:type="dcterms:W3CDTF">2023-09-07T15:57:00Z</dcterms:modified>
  <cp:revision>4</cp:revision>
  <dc:subject/>
  <dc:title>Oświadczenie autora rozprawy doktorskiej: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 zatwierdzenia">
    <vt:lpwstr>_x0000__x0000__x0000_</vt:lpwstr>
  </property>
  <property fmtid="{D5CDD505-2E9C-101B-9397-08002B2CF9AE}" pid="3" name="TaxCatchAll">
    <vt:lpwstr>_x0000__x0000__x0000_</vt:lpwstr>
  </property>
  <property fmtid="{D5CDD505-2E9C-101B-9397-08002B2CF9AE}" pid="4" name="lcf76f155ced4ddcb4097134ff3c332f">
    <vt:lpwstr>_x0000__x0000__x0000_</vt:lpwstr>
  </property>
</Properties>
</file>